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14FA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1FFF732D" wp14:editId="25F23C20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150E7B30" w14:textId="77777777" w:rsidR="00A14553" w:rsidRPr="00345FD1" w:rsidRDefault="005E403C" w:rsidP="00EA4538">
      <w:pPr>
        <w:jc w:val="center"/>
        <w:rPr>
          <w:b/>
        </w:rPr>
      </w:pPr>
      <w:r w:rsidRPr="00345FD1">
        <w:rPr>
          <w:b/>
        </w:rPr>
        <w:t>SUGAR BEET FOOD STORE COOPERATIVE</w:t>
      </w:r>
      <w:r w:rsidR="00A14553" w:rsidRPr="00345FD1">
        <w:rPr>
          <w:b/>
        </w:rPr>
        <w:t xml:space="preserve"> </w:t>
      </w:r>
    </w:p>
    <w:p w14:paraId="67989509" w14:textId="77777777" w:rsidR="006679ED" w:rsidRPr="00345FD1" w:rsidRDefault="00AB59E4" w:rsidP="00EA4538">
      <w:pPr>
        <w:jc w:val="center"/>
        <w:rPr>
          <w:b/>
        </w:rPr>
      </w:pPr>
      <w:r w:rsidRPr="00345FD1">
        <w:rPr>
          <w:b/>
        </w:rPr>
        <w:t>BOARD OF DIRECTORS MEETING</w:t>
      </w:r>
      <w:r w:rsidR="003A41EC">
        <w:rPr>
          <w:b/>
        </w:rPr>
        <w:t xml:space="preserve"> AGENDA</w:t>
      </w:r>
    </w:p>
    <w:p w14:paraId="639A67BD" w14:textId="77777777" w:rsidR="00C82FFF" w:rsidRPr="003A41EC" w:rsidRDefault="00A1029D" w:rsidP="003A41EC">
      <w:pPr>
        <w:jc w:val="center"/>
        <w:rPr>
          <w:b/>
        </w:rPr>
      </w:pPr>
      <w:r>
        <w:rPr>
          <w:b/>
        </w:rPr>
        <w:t>TUESDAY</w:t>
      </w:r>
      <w:r w:rsidR="000C28E6" w:rsidRPr="00345FD1">
        <w:rPr>
          <w:b/>
        </w:rPr>
        <w:t xml:space="preserve">, </w:t>
      </w:r>
      <w:r w:rsidR="00280F2D">
        <w:rPr>
          <w:b/>
        </w:rPr>
        <w:t>August 22</w:t>
      </w:r>
      <w:r w:rsidR="003D0C9F">
        <w:rPr>
          <w:b/>
        </w:rPr>
        <w:t>, 2017</w:t>
      </w:r>
      <w:r w:rsidR="003A41EC">
        <w:rPr>
          <w:b/>
        </w:rPr>
        <w:t xml:space="preserve">, </w:t>
      </w:r>
      <w:r w:rsidR="00073D30">
        <w:rPr>
          <w:b/>
          <w:color w:val="000000" w:themeColor="text1"/>
        </w:rPr>
        <w:t>7</w:t>
      </w:r>
      <w:r w:rsidR="003A41EC" w:rsidRPr="003A41EC">
        <w:rPr>
          <w:b/>
          <w:color w:val="000000" w:themeColor="text1"/>
        </w:rPr>
        <w:t>pm</w:t>
      </w:r>
    </w:p>
    <w:p w14:paraId="358AA5F6" w14:textId="77777777" w:rsidR="00073D30" w:rsidRPr="00073D30" w:rsidRDefault="005E403C" w:rsidP="00073D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FD1">
        <w:rPr>
          <w:b/>
        </w:rPr>
        <w:t>LOCATION</w:t>
      </w:r>
      <w:r w:rsidR="003100FB" w:rsidRPr="00345FD1">
        <w:rPr>
          <w:b/>
        </w:rPr>
        <w:t xml:space="preserve">:  </w:t>
      </w:r>
      <w:r w:rsidR="002602E7">
        <w:rPr>
          <w:b/>
        </w:rPr>
        <w:t>Main Library</w:t>
      </w:r>
      <w:r w:rsidR="00A80B11">
        <w:rPr>
          <w:b/>
        </w:rPr>
        <w:t>, Oak Park</w:t>
      </w:r>
      <w:r w:rsidR="00073D30" w:rsidRPr="00073D30">
        <w:rPr>
          <w:b/>
        </w:rPr>
        <w:t xml:space="preserve"> - </w:t>
      </w:r>
      <w:r w:rsidR="00073D30" w:rsidRPr="00073D30">
        <w:rPr>
          <w:rFonts w:eastAsia="Times New Roman" w:cs="Arial"/>
          <w:b/>
          <w:color w:val="222222"/>
          <w:shd w:val="clear" w:color="auto" w:fill="FFFFFF"/>
        </w:rPr>
        <w:t>3rd floor computer classroom</w:t>
      </w:r>
    </w:p>
    <w:p w14:paraId="230DA237" w14:textId="77777777" w:rsidR="00627A57" w:rsidRPr="00345FD1" w:rsidRDefault="00627A57" w:rsidP="00627A57">
      <w:pPr>
        <w:jc w:val="center"/>
        <w:rPr>
          <w:b/>
        </w:rPr>
      </w:pPr>
    </w:p>
    <w:p w14:paraId="5D14D545" w14:textId="77777777" w:rsidR="00A14553" w:rsidRPr="00345FD1" w:rsidRDefault="00A14553" w:rsidP="00A771C0">
      <w:pPr>
        <w:rPr>
          <w:b/>
        </w:rPr>
      </w:pPr>
    </w:p>
    <w:p w14:paraId="0346A83D" w14:textId="77777777" w:rsidR="007F0712" w:rsidRDefault="00AB59E4" w:rsidP="00EA4538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A80B11">
        <w:t>Board of Directors</w:t>
      </w:r>
      <w:r w:rsidR="00EA45CE">
        <w:t xml:space="preserve"> Present</w:t>
      </w:r>
      <w:r w:rsidR="0096460F" w:rsidRPr="00A80B11">
        <w:t>:</w:t>
      </w:r>
      <w:r w:rsidR="007F378C">
        <w:t xml:space="preserve"> Daniel Becker, Ryan Bradley,</w:t>
      </w:r>
      <w:r w:rsidR="002C7D80" w:rsidRPr="00A80B11">
        <w:t xml:space="preserve"> </w:t>
      </w:r>
      <w:r w:rsidR="007F378C">
        <w:t>Bri Kellogg</w:t>
      </w:r>
      <w:r w:rsidR="002C7D80" w:rsidRPr="00A80B11">
        <w:t xml:space="preserve">, </w:t>
      </w:r>
      <w:r w:rsidR="0021794F">
        <w:t>Greg Kolar,</w:t>
      </w:r>
      <w:r w:rsidR="002C7D80" w:rsidRPr="00A80B11">
        <w:t xml:space="preserve"> Peter Nolan, </w:t>
      </w:r>
      <w:r w:rsidR="00073D30">
        <w:t>Rachel Poretsky</w:t>
      </w:r>
      <w:r w:rsidR="0021794F">
        <w:t xml:space="preserve">, Cindy Gradle, Chris </w:t>
      </w:r>
      <w:r w:rsidR="0021794F">
        <w:rPr>
          <w:rFonts w:ascii="Arial" w:hAnsi="Arial" w:cs="Arial"/>
          <w:color w:val="000000"/>
          <w:sz w:val="19"/>
          <w:szCs w:val="19"/>
          <w:shd w:val="clear" w:color="auto" w:fill="FFFFFF"/>
        </w:rPr>
        <w:t>Dowsett </w:t>
      </w:r>
    </w:p>
    <w:p w14:paraId="48B0DC6A" w14:textId="77777777" w:rsidR="00797BD7" w:rsidRPr="00A80B11" w:rsidRDefault="00797BD7" w:rsidP="00EA4538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Absent: Jim Doyle, Bill Gee, Greg Marsey</w:t>
      </w:r>
    </w:p>
    <w:p w14:paraId="4404A773" w14:textId="77777777" w:rsidR="00A14553" w:rsidRPr="00A80B11" w:rsidRDefault="004F2D98" w:rsidP="008101D6">
      <w:r w:rsidRPr="00A80B11">
        <w:t>GM:  Chris Roland</w:t>
      </w:r>
    </w:p>
    <w:p w14:paraId="0198C890" w14:textId="77777777" w:rsidR="00BF5326" w:rsidRPr="00345FD1" w:rsidRDefault="00AB59E4" w:rsidP="00BB77CC">
      <w:pPr>
        <w:rPr>
          <w:b/>
        </w:rPr>
      </w:pPr>
      <w:r w:rsidRPr="00345FD1">
        <w:rPr>
          <w:b/>
        </w:rPr>
        <w:t>AGENDA</w:t>
      </w:r>
    </w:p>
    <w:p w14:paraId="5D52F15C" w14:textId="77777777" w:rsidR="004F1664" w:rsidRDefault="003A41EC" w:rsidP="004F2D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  <w:r w:rsidR="00DC7D0D" w:rsidRPr="00345FD1">
        <w:rPr>
          <w:b/>
        </w:rPr>
        <w:t xml:space="preserve"> </w:t>
      </w:r>
      <w:r>
        <w:rPr>
          <w:b/>
        </w:rPr>
        <w:t>(PETER)</w:t>
      </w:r>
      <w:r w:rsidR="00EA45CE">
        <w:rPr>
          <w:b/>
        </w:rPr>
        <w:t xml:space="preserve"> &amp; Call to order 7:05 PM</w:t>
      </w:r>
    </w:p>
    <w:p w14:paraId="52024757" w14:textId="77777777" w:rsidR="00401EF5" w:rsidRPr="00073D30" w:rsidRDefault="00401EF5" w:rsidP="00073D30">
      <w:pPr>
        <w:rPr>
          <w:b/>
        </w:rPr>
      </w:pPr>
    </w:p>
    <w:p w14:paraId="3C77AFA5" w14:textId="77777777" w:rsidR="003A41EC" w:rsidRDefault="003A41EC" w:rsidP="00401E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  <w:r w:rsidR="0021794F">
        <w:rPr>
          <w:b/>
        </w:rPr>
        <w:t xml:space="preserve"> (none)</w:t>
      </w:r>
    </w:p>
    <w:p w14:paraId="569A1B04" w14:textId="77777777" w:rsidR="0021794F" w:rsidRPr="0021794F" w:rsidRDefault="0021794F" w:rsidP="0021794F">
      <w:pPr>
        <w:pStyle w:val="ListParagraph"/>
        <w:rPr>
          <w:b/>
        </w:rPr>
      </w:pPr>
    </w:p>
    <w:p w14:paraId="710B4CA1" w14:textId="77777777" w:rsidR="0021794F" w:rsidRPr="0021794F" w:rsidRDefault="0021794F" w:rsidP="0021794F">
      <w:pPr>
        <w:pStyle w:val="ListParagraph"/>
        <w:rPr>
          <w:b/>
        </w:rPr>
      </w:pPr>
    </w:p>
    <w:p w14:paraId="5987B712" w14:textId="77777777" w:rsidR="00B12D17" w:rsidRPr="00345FD1" w:rsidRDefault="0043207C" w:rsidP="00B12D17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GENERAL MANAGER’S REPORT</w:t>
      </w:r>
      <w:r w:rsidR="003A41EC">
        <w:rPr>
          <w:b/>
        </w:rPr>
        <w:t xml:space="preserve"> </w:t>
      </w:r>
      <w:r w:rsidR="008D26D6">
        <w:rPr>
          <w:b/>
        </w:rPr>
        <w:t>(CHRIS)</w:t>
      </w:r>
    </w:p>
    <w:p w14:paraId="46870DAC" w14:textId="77777777" w:rsidR="00B12D17" w:rsidRDefault="0043207C" w:rsidP="00B12D17">
      <w:pPr>
        <w:pStyle w:val="ListParagraph"/>
        <w:numPr>
          <w:ilvl w:val="1"/>
          <w:numId w:val="1"/>
        </w:numPr>
      </w:pPr>
      <w:r w:rsidRPr="00345FD1">
        <w:t xml:space="preserve">Sales </w:t>
      </w:r>
      <w:r w:rsidR="003A41EC">
        <w:t xml:space="preserve">Results </w:t>
      </w:r>
    </w:p>
    <w:p w14:paraId="46245B0C" w14:textId="77777777" w:rsidR="0021794F" w:rsidRDefault="0021794F" w:rsidP="0021794F">
      <w:pPr>
        <w:pStyle w:val="ListParagraph"/>
        <w:numPr>
          <w:ilvl w:val="2"/>
          <w:numId w:val="1"/>
        </w:numPr>
      </w:pPr>
      <w:r>
        <w:t>15% growth last week</w:t>
      </w:r>
    </w:p>
    <w:p w14:paraId="7BC5B3D9" w14:textId="77777777" w:rsidR="00EA45CE" w:rsidRDefault="00EA45CE" w:rsidP="00EA45CE">
      <w:pPr>
        <w:pStyle w:val="ListParagraph"/>
        <w:numPr>
          <w:ilvl w:val="2"/>
          <w:numId w:val="1"/>
        </w:numPr>
      </w:pPr>
      <w:r>
        <w:t xml:space="preserve">Second Quarter results </w:t>
      </w:r>
      <w:r w:rsidR="0021794F">
        <w:t>show an 18% growth overall, 18% growth in June, and 2.8% profit in the 2</w:t>
      </w:r>
      <w:r w:rsidR="0021794F" w:rsidRPr="0021794F">
        <w:rPr>
          <w:vertAlign w:val="superscript"/>
        </w:rPr>
        <w:t>nd</w:t>
      </w:r>
      <w:r w:rsidR="0021794F">
        <w:t xml:space="preserve"> quarter (or about $26K)</w:t>
      </w:r>
    </w:p>
    <w:p w14:paraId="6A917986" w14:textId="77777777" w:rsidR="00EA45CE" w:rsidRDefault="0021794F" w:rsidP="00EA45CE">
      <w:pPr>
        <w:pStyle w:val="ListParagraph"/>
        <w:numPr>
          <w:ilvl w:val="2"/>
          <w:numId w:val="1"/>
        </w:numPr>
      </w:pPr>
      <w:r>
        <w:t>July 2017 has seen &gt; 17% sales growth ($10-12K in profit)</w:t>
      </w:r>
    </w:p>
    <w:p w14:paraId="69F006E2" w14:textId="77777777" w:rsidR="0021794F" w:rsidRDefault="00797BD7" w:rsidP="00EA45CE">
      <w:pPr>
        <w:pStyle w:val="ListParagraph"/>
        <w:numPr>
          <w:ilvl w:val="2"/>
          <w:numId w:val="1"/>
        </w:numPr>
      </w:pPr>
      <w:r>
        <w:t>W</w:t>
      </w:r>
      <w:r w:rsidR="0021794F">
        <w:t xml:space="preserve">e are making principal </w:t>
      </w:r>
      <w:r>
        <w:t xml:space="preserve">loan </w:t>
      </w:r>
      <w:r w:rsidR="0021794F">
        <w:t>payments</w:t>
      </w:r>
      <w:r>
        <w:t xml:space="preserve"> to CCLF</w:t>
      </w:r>
      <w:r w:rsidR="0021794F">
        <w:t xml:space="preserve"> on schedule.</w:t>
      </w:r>
    </w:p>
    <w:p w14:paraId="3844F9F2" w14:textId="77777777" w:rsidR="00797BD7" w:rsidRDefault="00797BD7" w:rsidP="00797BD7">
      <w:pPr>
        <w:pStyle w:val="ListParagraph"/>
        <w:ind w:left="1440"/>
      </w:pPr>
    </w:p>
    <w:p w14:paraId="49359DB1" w14:textId="77777777" w:rsidR="001D095B" w:rsidRDefault="00F8190E" w:rsidP="00CB46BA">
      <w:pPr>
        <w:pStyle w:val="ListParagraph"/>
        <w:numPr>
          <w:ilvl w:val="1"/>
          <w:numId w:val="1"/>
        </w:numPr>
      </w:pPr>
      <w:r>
        <w:t>Key Initiatives</w:t>
      </w:r>
      <w:r w:rsidR="008D26D6">
        <w:t xml:space="preserve"> </w:t>
      </w:r>
    </w:p>
    <w:p w14:paraId="28EF74E8" w14:textId="77777777" w:rsidR="00B65E34" w:rsidRDefault="00B65E34" w:rsidP="00B65E34">
      <w:pPr>
        <w:pStyle w:val="ListParagraph"/>
        <w:numPr>
          <w:ilvl w:val="2"/>
          <w:numId w:val="1"/>
        </w:numPr>
      </w:pPr>
      <w:r>
        <w:t>Sign</w:t>
      </w:r>
    </w:p>
    <w:p w14:paraId="0564A773" w14:textId="77777777" w:rsidR="00EA45CE" w:rsidRDefault="0021794F" w:rsidP="00EA45CE">
      <w:pPr>
        <w:pStyle w:val="ListParagraph"/>
        <w:numPr>
          <w:ilvl w:val="4"/>
          <w:numId w:val="1"/>
        </w:numPr>
      </w:pPr>
      <w:r>
        <w:t xml:space="preserve">GM has had a hard time finding a General Contractor to take on the project as it’s complicated. </w:t>
      </w:r>
    </w:p>
    <w:p w14:paraId="01789EFA" w14:textId="77777777" w:rsidR="0021794F" w:rsidRDefault="0021794F" w:rsidP="00EA45CE">
      <w:pPr>
        <w:pStyle w:val="ListParagraph"/>
        <w:numPr>
          <w:ilvl w:val="4"/>
          <w:numId w:val="1"/>
        </w:numPr>
      </w:pPr>
      <w:r>
        <w:t>Looking at Mc Shane currently to handle installation.</w:t>
      </w:r>
    </w:p>
    <w:p w14:paraId="0B779924" w14:textId="77777777" w:rsidR="00B65E34" w:rsidRDefault="00B65E34" w:rsidP="00B65E34">
      <w:pPr>
        <w:pStyle w:val="ListParagraph"/>
        <w:numPr>
          <w:ilvl w:val="2"/>
          <w:numId w:val="1"/>
        </w:numPr>
      </w:pPr>
      <w:r>
        <w:t>National Cooperative Grocers</w:t>
      </w:r>
    </w:p>
    <w:p w14:paraId="4F2D2B4A" w14:textId="77777777" w:rsidR="0004008A" w:rsidRDefault="0004008A" w:rsidP="00EA45CE">
      <w:pPr>
        <w:pStyle w:val="ListParagraph"/>
        <w:numPr>
          <w:ilvl w:val="4"/>
          <w:numId w:val="1"/>
        </w:numPr>
      </w:pPr>
      <w:r>
        <w:t>NCG is still considering our application</w:t>
      </w:r>
    </w:p>
    <w:p w14:paraId="063AB607" w14:textId="12E2A4EE" w:rsidR="00EA45CE" w:rsidRDefault="0021794F" w:rsidP="00EA45CE">
      <w:pPr>
        <w:pStyle w:val="ListParagraph"/>
        <w:numPr>
          <w:ilvl w:val="4"/>
          <w:numId w:val="1"/>
        </w:numPr>
      </w:pPr>
      <w:bookmarkStart w:id="0" w:name="_GoBack"/>
      <w:bookmarkEnd w:id="0"/>
      <w:r>
        <w:t>GM believe the meeting with NCG went well although they do show some reser</w:t>
      </w:r>
      <w:r w:rsidR="00797BD7">
        <w:t>vations about the co-op’s debt-to equity ratio</w:t>
      </w:r>
    </w:p>
    <w:p w14:paraId="1565CF26" w14:textId="77777777" w:rsidR="0021794F" w:rsidRDefault="0021794F" w:rsidP="00EA45CE">
      <w:pPr>
        <w:pStyle w:val="ListParagraph"/>
        <w:numPr>
          <w:ilvl w:val="4"/>
          <w:numId w:val="1"/>
        </w:numPr>
      </w:pPr>
      <w:r>
        <w:t xml:space="preserve">If accepted into NCG, Sugar Beet Co-op would be an owner of NCG, which </w:t>
      </w:r>
      <w:r w:rsidR="00797BD7">
        <w:t>is itself a co-op.  This creates buying power. The Sugar Beet</w:t>
      </w:r>
      <w:r>
        <w:t xml:space="preserve"> would see saving in areas like credit card processing (one of our biggest expense</w:t>
      </w:r>
      <w:r w:rsidR="00797BD7">
        <w:t>s</w:t>
      </w:r>
      <w:r>
        <w:t>), supplies (like bags and containers), and team development resources.</w:t>
      </w:r>
    </w:p>
    <w:p w14:paraId="7DC8A128" w14:textId="77777777" w:rsidR="0021794F" w:rsidRDefault="0021794F" w:rsidP="00A56554">
      <w:pPr>
        <w:pStyle w:val="ListParagraph"/>
        <w:numPr>
          <w:ilvl w:val="4"/>
          <w:numId w:val="1"/>
        </w:numPr>
      </w:pPr>
      <w:r>
        <w:t xml:space="preserve">Fees are approximately $3500/year plus a Join Liability Fund (which </w:t>
      </w:r>
      <w:r w:rsidR="00797BD7">
        <w:t>guarantees</w:t>
      </w:r>
      <w:r>
        <w:t xml:space="preserve"> payments to UNFI every 21 days</w:t>
      </w:r>
      <w:r w:rsidR="00797BD7">
        <w:t>)</w:t>
      </w:r>
    </w:p>
    <w:p w14:paraId="14DB7482" w14:textId="77777777" w:rsidR="00B65E34" w:rsidRDefault="00EA45CE" w:rsidP="00B65E34">
      <w:pPr>
        <w:pStyle w:val="ListParagraph"/>
        <w:numPr>
          <w:ilvl w:val="2"/>
          <w:numId w:val="1"/>
        </w:numPr>
      </w:pPr>
      <w:r>
        <w:t xml:space="preserve">Outdoor Seating </w:t>
      </w:r>
    </w:p>
    <w:p w14:paraId="42114990" w14:textId="77777777" w:rsidR="00A27A22" w:rsidRDefault="00EA45CE" w:rsidP="0021794F">
      <w:pPr>
        <w:pStyle w:val="ListParagraph"/>
        <w:numPr>
          <w:ilvl w:val="4"/>
          <w:numId w:val="1"/>
        </w:numPr>
      </w:pPr>
      <w:r>
        <w:t xml:space="preserve">The village </w:t>
      </w:r>
      <w:r w:rsidR="0021794F">
        <w:t>has approved permanent outdoor seating.</w:t>
      </w:r>
    </w:p>
    <w:p w14:paraId="2C3FE4D7" w14:textId="77777777" w:rsidR="0021794F" w:rsidRDefault="0021794F" w:rsidP="0021794F">
      <w:pPr>
        <w:pStyle w:val="ListParagraph"/>
        <w:numPr>
          <w:ilvl w:val="4"/>
          <w:numId w:val="1"/>
        </w:numPr>
      </w:pPr>
      <w:r>
        <w:t>The designer is looking at a new design without the tree.</w:t>
      </w:r>
    </w:p>
    <w:p w14:paraId="2A3AE98B" w14:textId="77777777" w:rsidR="0021794F" w:rsidRDefault="0021794F" w:rsidP="0021794F">
      <w:pPr>
        <w:pStyle w:val="ListParagraph"/>
        <w:numPr>
          <w:ilvl w:val="4"/>
          <w:numId w:val="1"/>
        </w:numPr>
      </w:pPr>
      <w:r>
        <w:t>GM is working out a budget for this project (splitting cost with Interfaith).</w:t>
      </w:r>
    </w:p>
    <w:p w14:paraId="311E4061" w14:textId="77777777" w:rsidR="0021794F" w:rsidRDefault="00EA0D88" w:rsidP="00EA0D88">
      <w:pPr>
        <w:pStyle w:val="ListParagraph"/>
        <w:numPr>
          <w:ilvl w:val="2"/>
          <w:numId w:val="1"/>
        </w:numPr>
      </w:pPr>
      <w:r>
        <w:t>Food for All</w:t>
      </w:r>
    </w:p>
    <w:p w14:paraId="70989CA1" w14:textId="77777777" w:rsidR="00EA0D88" w:rsidRDefault="00797BD7" w:rsidP="00EA0D88">
      <w:pPr>
        <w:pStyle w:val="ListParagraph"/>
        <w:numPr>
          <w:ilvl w:val="4"/>
          <w:numId w:val="1"/>
        </w:numPr>
      </w:pPr>
      <w:r>
        <w:t>Before the next Board meeting,</w:t>
      </w:r>
      <w:r w:rsidR="00EA0D88">
        <w:t xml:space="preserve"> a new plan will come out and GM will ask for feedback from the board.</w:t>
      </w:r>
    </w:p>
    <w:p w14:paraId="29BDD310" w14:textId="77777777" w:rsidR="00EA0D88" w:rsidRDefault="00EA0D88" w:rsidP="00EA0D88">
      <w:pPr>
        <w:pStyle w:val="ListParagraph"/>
        <w:numPr>
          <w:ilvl w:val="2"/>
          <w:numId w:val="1"/>
        </w:numPr>
      </w:pPr>
      <w:r>
        <w:t>Store Reset</w:t>
      </w:r>
    </w:p>
    <w:p w14:paraId="7256C8FA" w14:textId="77777777" w:rsidR="00EA0D88" w:rsidRDefault="00797BD7" w:rsidP="00EA0D88">
      <w:pPr>
        <w:pStyle w:val="ListParagraph"/>
        <w:numPr>
          <w:ilvl w:val="4"/>
          <w:numId w:val="1"/>
        </w:numPr>
      </w:pPr>
      <w:r>
        <w:t>The focus of the recent reset has been on</w:t>
      </w:r>
      <w:r w:rsidR="00EA0D88">
        <w:t xml:space="preserve"> Bread and Produce (13% of sales)</w:t>
      </w:r>
    </w:p>
    <w:p w14:paraId="0669198F" w14:textId="77777777" w:rsidR="00EA0D88" w:rsidRDefault="00EA0D88" w:rsidP="00EA0D88">
      <w:pPr>
        <w:pStyle w:val="ListParagraph"/>
        <w:numPr>
          <w:ilvl w:val="4"/>
          <w:numId w:val="1"/>
        </w:numPr>
      </w:pPr>
      <w:r>
        <w:lastRenderedPageBreak/>
        <w:t>GM is starting to work with holiday providers.</w:t>
      </w:r>
    </w:p>
    <w:p w14:paraId="09062472" w14:textId="77777777" w:rsidR="00EA0D88" w:rsidRDefault="00EA0D88" w:rsidP="00EA0D88">
      <w:pPr>
        <w:pStyle w:val="ListParagraph"/>
        <w:numPr>
          <w:ilvl w:val="2"/>
          <w:numId w:val="1"/>
        </w:numPr>
      </w:pPr>
      <w:r>
        <w:t>Oak Park Bag Tax</w:t>
      </w:r>
    </w:p>
    <w:p w14:paraId="4BB0E44F" w14:textId="77777777" w:rsidR="00EA0D88" w:rsidRDefault="00EA0D88" w:rsidP="00EA0D88">
      <w:pPr>
        <w:pStyle w:val="ListParagraph"/>
        <w:numPr>
          <w:ilvl w:val="4"/>
          <w:numId w:val="1"/>
        </w:numPr>
      </w:pPr>
      <w:r>
        <w:t>Because the Co-op is &gt; 5,000 sq ft, we are subject to the bag tax.</w:t>
      </w:r>
    </w:p>
    <w:p w14:paraId="5C337BB2" w14:textId="77777777" w:rsidR="00EA0D88" w:rsidRDefault="00EA0D88" w:rsidP="00EA0D88">
      <w:pPr>
        <w:pStyle w:val="ListParagraph"/>
        <w:numPr>
          <w:ilvl w:val="4"/>
          <w:numId w:val="1"/>
        </w:numPr>
      </w:pPr>
      <w:r>
        <w:t>Starts January 2018; cost will be $0.10 / bag (co-op keeps $0.05/bag)</w:t>
      </w:r>
    </w:p>
    <w:p w14:paraId="3E1D4311" w14:textId="77777777" w:rsidR="00EA0D88" w:rsidRDefault="00EA0D88" w:rsidP="00EA0D88">
      <w:pPr>
        <w:pStyle w:val="ListParagraph"/>
        <w:numPr>
          <w:ilvl w:val="2"/>
          <w:numId w:val="1"/>
        </w:numPr>
      </w:pPr>
      <w:r>
        <w:t>Delivery Service</w:t>
      </w:r>
    </w:p>
    <w:p w14:paraId="03A2B022" w14:textId="77777777" w:rsidR="00EA0D88" w:rsidRDefault="00EA0D88" w:rsidP="00EA0D88">
      <w:pPr>
        <w:pStyle w:val="ListParagraph"/>
        <w:numPr>
          <w:ilvl w:val="4"/>
          <w:numId w:val="1"/>
        </w:numPr>
      </w:pPr>
      <w:r>
        <w:t>No update.</w:t>
      </w:r>
    </w:p>
    <w:p w14:paraId="134BAA5F" w14:textId="77777777" w:rsidR="00CB46BA" w:rsidRPr="00CB46BA" w:rsidRDefault="00CB46BA" w:rsidP="00CB46BA">
      <w:pPr>
        <w:rPr>
          <w:b/>
        </w:rPr>
      </w:pPr>
    </w:p>
    <w:p w14:paraId="58D3C3D2" w14:textId="77777777" w:rsidR="00EA0D88" w:rsidRDefault="003A41EC" w:rsidP="00EA0D88">
      <w:pPr>
        <w:pStyle w:val="ListParagraph"/>
        <w:numPr>
          <w:ilvl w:val="0"/>
          <w:numId w:val="1"/>
        </w:numPr>
        <w:rPr>
          <w:b/>
        </w:rPr>
      </w:pPr>
      <w:r w:rsidRPr="00566BEB">
        <w:rPr>
          <w:b/>
        </w:rPr>
        <w:t>Q &amp; A WITH OWNERS</w:t>
      </w:r>
    </w:p>
    <w:p w14:paraId="4F0C29CD" w14:textId="77777777" w:rsidR="00EA0D88" w:rsidRPr="00EA0D88" w:rsidRDefault="00EA0D88" w:rsidP="00EA0D88">
      <w:pPr>
        <w:pStyle w:val="ListParagraph"/>
        <w:numPr>
          <w:ilvl w:val="1"/>
          <w:numId w:val="1"/>
        </w:numPr>
        <w:rPr>
          <w:b/>
        </w:rPr>
      </w:pPr>
      <w:r>
        <w:t>Sharon would like copies of our handout for the housing center, especially when the Food For All program begins.</w:t>
      </w:r>
    </w:p>
    <w:p w14:paraId="20AC8780" w14:textId="77777777" w:rsidR="004F1664" w:rsidRPr="00345FD1" w:rsidRDefault="004F1664" w:rsidP="004F1664">
      <w:pPr>
        <w:pStyle w:val="ListParagraph"/>
        <w:ind w:left="2160"/>
      </w:pPr>
    </w:p>
    <w:p w14:paraId="15D6EDCE" w14:textId="77777777" w:rsidR="00C82FFF" w:rsidRPr="00345FD1" w:rsidRDefault="00C82FFF" w:rsidP="00C82FFF">
      <w:pPr>
        <w:pStyle w:val="ListParagraph"/>
        <w:numPr>
          <w:ilvl w:val="0"/>
          <w:numId w:val="1"/>
        </w:numPr>
        <w:rPr>
          <w:b/>
        </w:rPr>
      </w:pPr>
      <w:r w:rsidRPr="00345FD1">
        <w:rPr>
          <w:b/>
        </w:rPr>
        <w:t>CLOSING</w:t>
      </w:r>
      <w:r w:rsidR="003A41EC">
        <w:rPr>
          <w:b/>
        </w:rPr>
        <w:t xml:space="preserve"> </w:t>
      </w:r>
    </w:p>
    <w:p w14:paraId="716DA311" w14:textId="77777777" w:rsidR="00C82FFF" w:rsidRPr="00162568" w:rsidRDefault="00C82FFF" w:rsidP="00C82FFF">
      <w:pPr>
        <w:pStyle w:val="ListParagraph"/>
        <w:numPr>
          <w:ilvl w:val="1"/>
          <w:numId w:val="1"/>
        </w:numPr>
        <w:rPr>
          <w:b/>
        </w:rPr>
      </w:pPr>
      <w:r w:rsidRPr="00345FD1">
        <w:t>Review Action Items</w:t>
      </w:r>
      <w:r w:rsidR="003A41EC">
        <w:t xml:space="preserve"> and assign roles as needed</w:t>
      </w:r>
    </w:p>
    <w:p w14:paraId="1615BBF7" w14:textId="77777777" w:rsidR="00EA0D88" w:rsidRDefault="00EA0D88" w:rsidP="00EA0D88">
      <w:pPr>
        <w:pStyle w:val="ListParagraph"/>
        <w:numPr>
          <w:ilvl w:val="2"/>
          <w:numId w:val="1"/>
        </w:numPr>
      </w:pPr>
      <w:r>
        <w:t>GM to follow up on the installation of the sign.</w:t>
      </w:r>
    </w:p>
    <w:p w14:paraId="5AD89EB6" w14:textId="77777777" w:rsidR="00EA0D88" w:rsidRDefault="00EA0D88" w:rsidP="00EA0D88">
      <w:pPr>
        <w:pStyle w:val="ListParagraph"/>
        <w:numPr>
          <w:ilvl w:val="2"/>
          <w:numId w:val="1"/>
        </w:numPr>
      </w:pPr>
      <w:r>
        <w:t>GM to follow up on the progress of outdoor seating.</w:t>
      </w:r>
    </w:p>
    <w:p w14:paraId="434D9DDC" w14:textId="77777777" w:rsidR="00EA0D88" w:rsidRDefault="00EA0D88" w:rsidP="00EA0D88">
      <w:pPr>
        <w:pStyle w:val="ListParagraph"/>
        <w:numPr>
          <w:ilvl w:val="2"/>
          <w:numId w:val="1"/>
        </w:numPr>
      </w:pPr>
      <w:r>
        <w:t>GM to follow up with any developments on our NCG application.</w:t>
      </w:r>
    </w:p>
    <w:p w14:paraId="13ADD06C" w14:textId="77777777" w:rsidR="00EA0D88" w:rsidRDefault="00EA0D88" w:rsidP="00EA0D88">
      <w:pPr>
        <w:pStyle w:val="ListParagraph"/>
        <w:numPr>
          <w:ilvl w:val="2"/>
          <w:numId w:val="1"/>
        </w:numPr>
      </w:pPr>
      <w:r>
        <w:t>GM to email board when a Food For All proposal.</w:t>
      </w:r>
    </w:p>
    <w:p w14:paraId="0E218E5D" w14:textId="77777777" w:rsidR="0089202D" w:rsidRDefault="003A41EC" w:rsidP="00EA0D88">
      <w:pPr>
        <w:pStyle w:val="ListParagraph"/>
        <w:numPr>
          <w:ilvl w:val="1"/>
          <w:numId w:val="1"/>
        </w:numPr>
      </w:pPr>
      <w:r>
        <w:t>Confirm d</w:t>
      </w:r>
      <w:r w:rsidR="00B46B0B" w:rsidRPr="00345FD1">
        <w:t>ate</w:t>
      </w:r>
      <w:r>
        <w:t>s</w:t>
      </w:r>
      <w:r w:rsidR="00B46B0B" w:rsidRPr="00345FD1">
        <w:t xml:space="preserve"> for next </w:t>
      </w:r>
      <w:r w:rsidR="0089202D">
        <w:t>Board meetings:</w:t>
      </w:r>
    </w:p>
    <w:p w14:paraId="385F3212" w14:textId="77777777" w:rsidR="00B65E34" w:rsidRDefault="00B65E34" w:rsidP="00A80B11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September</w:t>
      </w:r>
      <w:r w:rsidR="001A5FCC">
        <w:t xml:space="preserve"> 19</w:t>
      </w:r>
      <w:r w:rsidR="007E67FE">
        <w:t>th</w:t>
      </w:r>
    </w:p>
    <w:p w14:paraId="37109D6E" w14:textId="77777777" w:rsidR="008B7325" w:rsidRDefault="007E67FE" w:rsidP="00A80B11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October 24th</w:t>
      </w:r>
    </w:p>
    <w:p w14:paraId="137443FB" w14:textId="77777777" w:rsidR="008B7325" w:rsidRDefault="007E67FE" w:rsidP="00A80B11">
      <w:pPr>
        <w:pStyle w:val="ListParagraph"/>
        <w:numPr>
          <w:ilvl w:val="2"/>
          <w:numId w:val="1"/>
        </w:numPr>
        <w:tabs>
          <w:tab w:val="left" w:pos="720"/>
        </w:tabs>
        <w:spacing w:after="0"/>
      </w:pPr>
      <w:r>
        <w:t>Dec 5th</w:t>
      </w:r>
    </w:p>
    <w:p w14:paraId="6E609E71" w14:textId="77777777" w:rsidR="00C82FFF" w:rsidRPr="00345FD1" w:rsidRDefault="00C82FFF" w:rsidP="00C82FFF">
      <w:pPr>
        <w:pStyle w:val="ListParagraph"/>
        <w:numPr>
          <w:ilvl w:val="1"/>
          <w:numId w:val="1"/>
        </w:numPr>
        <w:rPr>
          <w:b/>
        </w:rPr>
      </w:pPr>
      <w:r w:rsidRPr="00345FD1">
        <w:t>Adjourn Meeting</w:t>
      </w:r>
      <w:r w:rsidR="00EA0D88">
        <w:t>: 8:02</w:t>
      </w:r>
      <w:r w:rsidR="00162568">
        <w:t xml:space="preserve"> PM</w:t>
      </w:r>
    </w:p>
    <w:p w14:paraId="0BAB3FFA" w14:textId="77777777" w:rsidR="00DC7D0D" w:rsidRPr="00F8697C" w:rsidRDefault="002E72C5" w:rsidP="00F8697C">
      <w:pPr>
        <w:shd w:val="clear" w:color="auto" w:fill="FFFFFF"/>
        <w:spacing w:after="0"/>
        <w:rPr>
          <w:rFonts w:eastAsia="Times New Roman" w:cs="Arial"/>
          <w:bCs/>
          <w:i/>
          <w:color w:val="222222"/>
        </w:rPr>
      </w:pPr>
      <w:r w:rsidRPr="00345FD1">
        <w:rPr>
          <w:rFonts w:eastAsia="Times New Roman" w:cs="Arial"/>
          <w:bCs/>
          <w:i/>
          <w:color w:val="222222"/>
        </w:rPr>
        <w:tab/>
      </w:r>
      <w:r w:rsidR="00C82FFF" w:rsidRPr="00345FD1">
        <w:rPr>
          <w:rFonts w:eastAsia="Times New Roman" w:cs="Arial"/>
          <w:bCs/>
          <w:i/>
          <w:color w:val="222222"/>
        </w:rPr>
        <w:t xml:space="preserve"> </w:t>
      </w:r>
    </w:p>
    <w:p w14:paraId="43C21517" w14:textId="77777777" w:rsidR="00A9778C" w:rsidRDefault="00A9778C" w:rsidP="004F1664">
      <w:pPr>
        <w:rPr>
          <w:b/>
          <w:color w:val="800000"/>
          <w:sz w:val="24"/>
          <w:szCs w:val="24"/>
        </w:rPr>
      </w:pPr>
    </w:p>
    <w:p w14:paraId="07AFE0D6" w14:textId="77777777" w:rsidR="00D871C2" w:rsidRDefault="00D871C2" w:rsidP="004F1664">
      <w:pPr>
        <w:rPr>
          <w:b/>
          <w:color w:val="800000"/>
          <w:sz w:val="24"/>
          <w:szCs w:val="24"/>
        </w:rPr>
      </w:pPr>
    </w:p>
    <w:p w14:paraId="01511E2E" w14:textId="77777777" w:rsidR="00F2000E" w:rsidRPr="00345FD1" w:rsidRDefault="00F2000E" w:rsidP="003002C0">
      <w:pPr>
        <w:shd w:val="clear" w:color="auto" w:fill="FFFFFF"/>
        <w:spacing w:after="0"/>
        <w:rPr>
          <w:rFonts w:eastAsia="Times New Roman" w:cs="Arial"/>
          <w:bCs/>
          <w:i/>
          <w:color w:val="222222"/>
          <w:sz w:val="24"/>
          <w:szCs w:val="24"/>
        </w:rPr>
      </w:pPr>
      <w:r w:rsidRPr="00345FD1">
        <w:rPr>
          <w:rFonts w:eastAsia="Times New Roman" w:cs="Arial"/>
          <w:bCs/>
          <w:i/>
          <w:color w:val="222222"/>
          <w:sz w:val="24"/>
          <w:szCs w:val="24"/>
        </w:rPr>
        <w:t xml:space="preserve"> </w:t>
      </w:r>
    </w:p>
    <w:sectPr w:rsidR="00F2000E" w:rsidRPr="00345FD1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FB6"/>
    <w:multiLevelType w:val="hybridMultilevel"/>
    <w:tmpl w:val="A9D0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D42"/>
    <w:multiLevelType w:val="hybridMultilevel"/>
    <w:tmpl w:val="071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37C"/>
    <w:multiLevelType w:val="hybridMultilevel"/>
    <w:tmpl w:val="752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790B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2A9"/>
    <w:multiLevelType w:val="hybridMultilevel"/>
    <w:tmpl w:val="B3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C1D36"/>
    <w:multiLevelType w:val="hybridMultilevel"/>
    <w:tmpl w:val="BA4C6DAC"/>
    <w:lvl w:ilvl="0" w:tplc="FF5C1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6888"/>
    <w:multiLevelType w:val="multilevel"/>
    <w:tmpl w:val="04D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E06BF"/>
    <w:multiLevelType w:val="hybridMultilevel"/>
    <w:tmpl w:val="204A348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9AB4F4B"/>
    <w:multiLevelType w:val="multilevel"/>
    <w:tmpl w:val="7E8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C77B9"/>
    <w:multiLevelType w:val="hybridMultilevel"/>
    <w:tmpl w:val="760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40027"/>
    <w:multiLevelType w:val="hybridMultilevel"/>
    <w:tmpl w:val="292CD04C"/>
    <w:lvl w:ilvl="0" w:tplc="8F2614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12C9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7E88"/>
    <w:multiLevelType w:val="multilevel"/>
    <w:tmpl w:val="118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7BDB"/>
    <w:multiLevelType w:val="hybridMultilevel"/>
    <w:tmpl w:val="E844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EBF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FE00D70A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21DF"/>
    <w:multiLevelType w:val="hybridMultilevel"/>
    <w:tmpl w:val="5D9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E64D5"/>
    <w:multiLevelType w:val="hybridMultilevel"/>
    <w:tmpl w:val="1576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37DE4"/>
    <w:multiLevelType w:val="hybridMultilevel"/>
    <w:tmpl w:val="BDD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7F10"/>
    <w:multiLevelType w:val="multilevel"/>
    <w:tmpl w:val="BA4C6D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DE4"/>
    <w:multiLevelType w:val="hybridMultilevel"/>
    <w:tmpl w:val="0862D7C4"/>
    <w:lvl w:ilvl="0" w:tplc="D2D0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EA66A6"/>
    <w:multiLevelType w:val="hybridMultilevel"/>
    <w:tmpl w:val="076ADD1A"/>
    <w:lvl w:ilvl="0" w:tplc="F59043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55458"/>
    <w:multiLevelType w:val="multilevel"/>
    <w:tmpl w:val="106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E0E61"/>
    <w:multiLevelType w:val="hybridMultilevel"/>
    <w:tmpl w:val="078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8"/>
  </w:num>
  <w:num w:numId="5">
    <w:abstractNumId w:val="20"/>
  </w:num>
  <w:num w:numId="6">
    <w:abstractNumId w:val="6"/>
  </w:num>
  <w:num w:numId="7">
    <w:abstractNumId w:val="19"/>
  </w:num>
  <w:num w:numId="8">
    <w:abstractNumId w:val="7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5"/>
  </w:num>
  <w:num w:numId="18">
    <w:abstractNumId w:val="17"/>
  </w:num>
  <w:num w:numId="19">
    <w:abstractNumId w:val="10"/>
  </w:num>
  <w:num w:numId="20">
    <w:abstractNumId w:val="3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1"/>
    <w:rsid w:val="00012A8F"/>
    <w:rsid w:val="00022F3E"/>
    <w:rsid w:val="0004008A"/>
    <w:rsid w:val="00047C0B"/>
    <w:rsid w:val="00073D30"/>
    <w:rsid w:val="0008412A"/>
    <w:rsid w:val="000929CD"/>
    <w:rsid w:val="000945A1"/>
    <w:rsid w:val="00095A09"/>
    <w:rsid w:val="00097A9E"/>
    <w:rsid w:val="000B7CA1"/>
    <w:rsid w:val="000C28E6"/>
    <w:rsid w:val="000F730C"/>
    <w:rsid w:val="00140595"/>
    <w:rsid w:val="00142E6D"/>
    <w:rsid w:val="00157E8B"/>
    <w:rsid w:val="001610D3"/>
    <w:rsid w:val="00162568"/>
    <w:rsid w:val="00171282"/>
    <w:rsid w:val="00181866"/>
    <w:rsid w:val="001A5FCC"/>
    <w:rsid w:val="001D095B"/>
    <w:rsid w:val="001D16AC"/>
    <w:rsid w:val="001F19BE"/>
    <w:rsid w:val="0021794F"/>
    <w:rsid w:val="00221CDE"/>
    <w:rsid w:val="00232E76"/>
    <w:rsid w:val="00241771"/>
    <w:rsid w:val="002602E7"/>
    <w:rsid w:val="0027024D"/>
    <w:rsid w:val="00280F2D"/>
    <w:rsid w:val="00283870"/>
    <w:rsid w:val="002930D0"/>
    <w:rsid w:val="002959D8"/>
    <w:rsid w:val="002C7D80"/>
    <w:rsid w:val="002D190B"/>
    <w:rsid w:val="002E5FA0"/>
    <w:rsid w:val="002E72C5"/>
    <w:rsid w:val="003002C0"/>
    <w:rsid w:val="003100FB"/>
    <w:rsid w:val="0031082D"/>
    <w:rsid w:val="003171B2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3A24"/>
    <w:rsid w:val="003963F0"/>
    <w:rsid w:val="003A41EC"/>
    <w:rsid w:val="003A7CE2"/>
    <w:rsid w:val="003B01B1"/>
    <w:rsid w:val="003C5582"/>
    <w:rsid w:val="003D0C9F"/>
    <w:rsid w:val="003D5C6E"/>
    <w:rsid w:val="003E258B"/>
    <w:rsid w:val="003E5943"/>
    <w:rsid w:val="00401EF5"/>
    <w:rsid w:val="00421A61"/>
    <w:rsid w:val="0043207C"/>
    <w:rsid w:val="0044543E"/>
    <w:rsid w:val="0044611F"/>
    <w:rsid w:val="0046659D"/>
    <w:rsid w:val="004870A8"/>
    <w:rsid w:val="004B5BA3"/>
    <w:rsid w:val="004B69DC"/>
    <w:rsid w:val="004D6B57"/>
    <w:rsid w:val="004F1664"/>
    <w:rsid w:val="004F2D98"/>
    <w:rsid w:val="005072B3"/>
    <w:rsid w:val="0051702A"/>
    <w:rsid w:val="00527E5C"/>
    <w:rsid w:val="00535C59"/>
    <w:rsid w:val="00551362"/>
    <w:rsid w:val="00556CF3"/>
    <w:rsid w:val="00566BEB"/>
    <w:rsid w:val="0057584C"/>
    <w:rsid w:val="00582DA4"/>
    <w:rsid w:val="005833E9"/>
    <w:rsid w:val="005864A2"/>
    <w:rsid w:val="0059081C"/>
    <w:rsid w:val="005A607B"/>
    <w:rsid w:val="005E2186"/>
    <w:rsid w:val="005E3317"/>
    <w:rsid w:val="005E403C"/>
    <w:rsid w:val="00603E9D"/>
    <w:rsid w:val="006042C8"/>
    <w:rsid w:val="00604B71"/>
    <w:rsid w:val="006240EC"/>
    <w:rsid w:val="00627A57"/>
    <w:rsid w:val="006401B1"/>
    <w:rsid w:val="0066595D"/>
    <w:rsid w:val="006670C8"/>
    <w:rsid w:val="006679ED"/>
    <w:rsid w:val="00685006"/>
    <w:rsid w:val="006A417F"/>
    <w:rsid w:val="006B2544"/>
    <w:rsid w:val="006D09C1"/>
    <w:rsid w:val="006D2464"/>
    <w:rsid w:val="006E478F"/>
    <w:rsid w:val="007234B8"/>
    <w:rsid w:val="00723AF7"/>
    <w:rsid w:val="00727DB0"/>
    <w:rsid w:val="00740758"/>
    <w:rsid w:val="007502F5"/>
    <w:rsid w:val="007572E3"/>
    <w:rsid w:val="00770690"/>
    <w:rsid w:val="00771E24"/>
    <w:rsid w:val="00782A08"/>
    <w:rsid w:val="007931B3"/>
    <w:rsid w:val="007959A8"/>
    <w:rsid w:val="0079741E"/>
    <w:rsid w:val="00797BD7"/>
    <w:rsid w:val="007A5686"/>
    <w:rsid w:val="007A6F1B"/>
    <w:rsid w:val="007B1ABC"/>
    <w:rsid w:val="007C5632"/>
    <w:rsid w:val="007D27BE"/>
    <w:rsid w:val="007E67FE"/>
    <w:rsid w:val="007F0712"/>
    <w:rsid w:val="007F378C"/>
    <w:rsid w:val="008101D6"/>
    <w:rsid w:val="008103FC"/>
    <w:rsid w:val="008235B7"/>
    <w:rsid w:val="00827C3A"/>
    <w:rsid w:val="00864D61"/>
    <w:rsid w:val="008711DA"/>
    <w:rsid w:val="008729FE"/>
    <w:rsid w:val="0089202D"/>
    <w:rsid w:val="008A72F7"/>
    <w:rsid w:val="008B7325"/>
    <w:rsid w:val="008C1445"/>
    <w:rsid w:val="008D26D6"/>
    <w:rsid w:val="008D5511"/>
    <w:rsid w:val="008D6BD9"/>
    <w:rsid w:val="008D6C1C"/>
    <w:rsid w:val="008F0551"/>
    <w:rsid w:val="00904675"/>
    <w:rsid w:val="00907DBE"/>
    <w:rsid w:val="00921252"/>
    <w:rsid w:val="00930170"/>
    <w:rsid w:val="00946CA0"/>
    <w:rsid w:val="00962F4D"/>
    <w:rsid w:val="0096460F"/>
    <w:rsid w:val="00967009"/>
    <w:rsid w:val="009E5530"/>
    <w:rsid w:val="009E6D43"/>
    <w:rsid w:val="009E7DC6"/>
    <w:rsid w:val="00A1029D"/>
    <w:rsid w:val="00A14553"/>
    <w:rsid w:val="00A14BB9"/>
    <w:rsid w:val="00A17AF5"/>
    <w:rsid w:val="00A22844"/>
    <w:rsid w:val="00A277ED"/>
    <w:rsid w:val="00A27A22"/>
    <w:rsid w:val="00A35A02"/>
    <w:rsid w:val="00A51F64"/>
    <w:rsid w:val="00A52E29"/>
    <w:rsid w:val="00A771C0"/>
    <w:rsid w:val="00A80B11"/>
    <w:rsid w:val="00A853EA"/>
    <w:rsid w:val="00A9778C"/>
    <w:rsid w:val="00AB59E4"/>
    <w:rsid w:val="00AB5DD3"/>
    <w:rsid w:val="00AD3484"/>
    <w:rsid w:val="00AF003B"/>
    <w:rsid w:val="00AF1CA8"/>
    <w:rsid w:val="00B12D17"/>
    <w:rsid w:val="00B46B0B"/>
    <w:rsid w:val="00B65E34"/>
    <w:rsid w:val="00B66B03"/>
    <w:rsid w:val="00BB77CC"/>
    <w:rsid w:val="00BD5552"/>
    <w:rsid w:val="00BE5767"/>
    <w:rsid w:val="00BF5326"/>
    <w:rsid w:val="00BF65C7"/>
    <w:rsid w:val="00C04C85"/>
    <w:rsid w:val="00C07EEE"/>
    <w:rsid w:val="00C235A2"/>
    <w:rsid w:val="00C415F8"/>
    <w:rsid w:val="00C74F30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567F"/>
    <w:rsid w:val="00CD6C07"/>
    <w:rsid w:val="00CE260E"/>
    <w:rsid w:val="00D07650"/>
    <w:rsid w:val="00D11298"/>
    <w:rsid w:val="00D117BC"/>
    <w:rsid w:val="00D15B78"/>
    <w:rsid w:val="00D31022"/>
    <w:rsid w:val="00D404D5"/>
    <w:rsid w:val="00D55AAB"/>
    <w:rsid w:val="00D70ECC"/>
    <w:rsid w:val="00D770B7"/>
    <w:rsid w:val="00D83F40"/>
    <w:rsid w:val="00D871C2"/>
    <w:rsid w:val="00DC1117"/>
    <w:rsid w:val="00DC7D0D"/>
    <w:rsid w:val="00DD218E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0D88"/>
    <w:rsid w:val="00EA4538"/>
    <w:rsid w:val="00EA45CE"/>
    <w:rsid w:val="00EB25FD"/>
    <w:rsid w:val="00EB4CC4"/>
    <w:rsid w:val="00EE106F"/>
    <w:rsid w:val="00EE29AC"/>
    <w:rsid w:val="00EE5D35"/>
    <w:rsid w:val="00EE60DB"/>
    <w:rsid w:val="00F134C1"/>
    <w:rsid w:val="00F2000E"/>
    <w:rsid w:val="00F20566"/>
    <w:rsid w:val="00F51578"/>
    <w:rsid w:val="00F8190E"/>
    <w:rsid w:val="00F8697C"/>
    <w:rsid w:val="00FA55DC"/>
    <w:rsid w:val="00FB3FBF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3F022"/>
  <w15:docId w15:val="{2ED140C5-CFBC-4874-9FB8-5720654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i\Downloads\SB%20Board%20Meeting%20Proposed%20Agenda_07.25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C:\Users\Bri\Downloads\SB Board Meeting Proposed Agenda_07.25.17.dotx</Template>
  <TotalTime>5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</dc:creator>
  <cp:keywords/>
  <dc:description/>
  <cp:lastModifiedBy>Microsoft Office User</cp:lastModifiedBy>
  <cp:revision>4</cp:revision>
  <cp:lastPrinted>2015-10-27T22:45:00Z</cp:lastPrinted>
  <dcterms:created xsi:type="dcterms:W3CDTF">2017-09-06T11:37:00Z</dcterms:created>
  <dcterms:modified xsi:type="dcterms:W3CDTF">2017-09-06T11:39:00Z</dcterms:modified>
</cp:coreProperties>
</file>